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F" w:rsidRPr="009B2EE9" w:rsidRDefault="0035094F" w:rsidP="00A14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Сценарий «Моя мама – лучше всех»</w:t>
      </w:r>
    </w:p>
    <w:p w:rsidR="0035094F" w:rsidRPr="009B2EE9" w:rsidRDefault="0035094F" w:rsidP="009B2EE9">
      <w:pPr>
        <w:ind w:left="-1260" w:right="-365"/>
        <w:rPr>
          <w:rFonts w:ascii="Times New Roman" w:hAnsi="Times New Roman"/>
          <w:b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Мама – первое слово, главное слово в каждой судьбе! Мама – жизнь подарила, мир подарили мне и тебе…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9B2EE9">
        <w:rPr>
          <w:rFonts w:ascii="Times New Roman" w:hAnsi="Times New Roman"/>
          <w:sz w:val="24"/>
          <w:szCs w:val="24"/>
        </w:rPr>
        <w:t>:  воспитывать уважительное отношение к мамам, желание помочь им, помочь детям через игру вступить в реальную жизнь, а мамам отвлечься на время от нее, создать теплый нравственный климат между матерями и детьми.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9B2EE9">
        <w:rPr>
          <w:rFonts w:ascii="Times New Roman" w:hAnsi="Times New Roman"/>
          <w:sz w:val="24"/>
          <w:szCs w:val="24"/>
        </w:rPr>
        <w:t xml:space="preserve"> газета «Моя мама – лучше всех!» (с фотографиями матерей) и признаниями в любви; газета «Мы были все смешными малышами, (с фотографиями детей);  подарки от детей; шары; пословицы</w:t>
      </w:r>
      <w:r>
        <w:rPr>
          <w:rFonts w:ascii="Times New Roman" w:hAnsi="Times New Roman"/>
          <w:sz w:val="24"/>
          <w:szCs w:val="24"/>
        </w:rPr>
        <w:t>:</w:t>
      </w:r>
      <w:r w:rsidRPr="009B2EE9">
        <w:rPr>
          <w:rFonts w:ascii="Times New Roman" w:hAnsi="Times New Roman"/>
          <w:sz w:val="24"/>
          <w:szCs w:val="24"/>
        </w:rPr>
        <w:t xml:space="preserve"> </w:t>
      </w:r>
    </w:p>
    <w:p w:rsidR="0035094F" w:rsidRDefault="0035094F" w:rsidP="009B2EE9">
      <w:pPr>
        <w:ind w:left="-1260" w:right="-365"/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 xml:space="preserve"> При солнышке – тепло,  при матери –добро.</w:t>
      </w:r>
      <w:r w:rsidRPr="009B2EE9">
        <w:rPr>
          <w:rFonts w:ascii="Times New Roman" w:hAnsi="Times New Roman"/>
          <w:b/>
          <w:sz w:val="24"/>
          <w:szCs w:val="24"/>
        </w:rPr>
        <w:br/>
        <w:t>Нет лучшего дружка, чем родная матушка.</w:t>
      </w:r>
      <w:r w:rsidRPr="009B2EE9">
        <w:rPr>
          <w:rFonts w:ascii="Times New Roman" w:hAnsi="Times New Roman"/>
          <w:b/>
          <w:sz w:val="24"/>
          <w:szCs w:val="24"/>
        </w:rPr>
        <w:br/>
        <w:t>Без отца полсироты, а без матери и вся сирота.</w:t>
      </w:r>
    </w:p>
    <w:p w:rsidR="0035094F" w:rsidRPr="009B2EE9" w:rsidRDefault="0035094F" w:rsidP="009B2EE9">
      <w:pPr>
        <w:ind w:left="-1260" w:right="-365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 xml:space="preserve">1ведущий: </w:t>
      </w:r>
      <w:r w:rsidRPr="009B2EE9">
        <w:rPr>
          <w:rFonts w:ascii="Times New Roman" w:hAnsi="Times New Roman"/>
          <w:sz w:val="24"/>
          <w:szCs w:val="24"/>
        </w:rPr>
        <w:t xml:space="preserve">Здравствуйте дорогие наши мамы и  уважаемые гости! Сегодняшнее наше выступление посвящается Вам, нашим самым нежным, красивым, ласковым мамам. Мы решили сделать для Вас праздник, и показать, как  мы Вас любим. И эти </w:t>
      </w:r>
      <w:r>
        <w:rPr>
          <w:rFonts w:ascii="Times New Roman" w:hAnsi="Times New Roman"/>
          <w:sz w:val="24"/>
          <w:szCs w:val="24"/>
        </w:rPr>
        <w:t>стихи посвящаются нашим дорогим</w:t>
      </w:r>
      <w:r w:rsidRPr="009B2EE9">
        <w:rPr>
          <w:rFonts w:ascii="Times New Roman" w:hAnsi="Times New Roman"/>
          <w:sz w:val="24"/>
          <w:szCs w:val="24"/>
        </w:rPr>
        <w:t>, красивым и горячо любимым мамам:</w:t>
      </w:r>
    </w:p>
    <w:p w:rsidR="0035094F" w:rsidRPr="009B2EE9" w:rsidRDefault="0035094F" w:rsidP="009B2EE9">
      <w:pPr>
        <w:ind w:left="-1260" w:right="-365"/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B2EE9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Девочка</w:t>
      </w:r>
      <w:r w:rsidRPr="009B2EE9">
        <w:rPr>
          <w:rFonts w:ascii="Times New Roman" w:hAnsi="Times New Roman"/>
          <w:color w:val="000000"/>
          <w:sz w:val="24"/>
          <w:szCs w:val="24"/>
        </w:rPr>
        <w:t>. Что для птиц, скажите, надо?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bdr w:val="none" w:sz="0" w:space="0" w:color="auto" w:frame="1"/>
        </w:rPr>
        <w:t xml:space="preserve">       </w:t>
      </w:r>
      <w:r w:rsidRPr="009B2EE9">
        <w:rPr>
          <w:rStyle w:val="Strong"/>
          <w:color w:val="000000"/>
          <w:bdr w:val="none" w:sz="0" w:space="0" w:color="auto" w:frame="1"/>
        </w:rPr>
        <w:t>Мальчик.</w:t>
      </w:r>
      <w:r w:rsidRPr="009B2EE9">
        <w:rPr>
          <w:rStyle w:val="apple-converted-space"/>
          <w:color w:val="000000"/>
        </w:rPr>
        <w:t> </w:t>
      </w:r>
      <w:r w:rsidRPr="009B2EE9">
        <w:rPr>
          <w:color w:val="000000"/>
        </w:rPr>
        <w:t>Солнце, небо, зелень сада.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rStyle w:val="Strong"/>
          <w:color w:val="000000"/>
          <w:bdr w:val="none" w:sz="0" w:space="0" w:color="auto" w:frame="1"/>
        </w:rPr>
        <w:t>Девочка.</w:t>
      </w:r>
      <w:r w:rsidRPr="009B2EE9">
        <w:rPr>
          <w:rStyle w:val="apple-converted-space"/>
          <w:color w:val="000000"/>
        </w:rPr>
        <w:t> </w:t>
      </w:r>
      <w:r w:rsidRPr="009B2EE9">
        <w:rPr>
          <w:color w:val="000000"/>
        </w:rPr>
        <w:t>А для моря?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rStyle w:val="Strong"/>
          <w:color w:val="000000"/>
          <w:bdr w:val="none" w:sz="0" w:space="0" w:color="auto" w:frame="1"/>
        </w:rPr>
        <w:t>Мальчик</w:t>
      </w:r>
      <w:r w:rsidRPr="009B2EE9">
        <w:rPr>
          <w:color w:val="000000"/>
        </w:rPr>
        <w:t>. Берега.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rStyle w:val="Strong"/>
          <w:color w:val="000000"/>
          <w:bdr w:val="none" w:sz="0" w:space="0" w:color="auto" w:frame="1"/>
        </w:rPr>
        <w:t>Девочка</w:t>
      </w:r>
      <w:r w:rsidRPr="009B2EE9">
        <w:rPr>
          <w:color w:val="000000"/>
        </w:rPr>
        <w:t>. А для лыж?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rStyle w:val="Strong"/>
          <w:color w:val="000000"/>
          <w:bdr w:val="none" w:sz="0" w:space="0" w:color="auto" w:frame="1"/>
        </w:rPr>
        <w:t>Мальчик.</w:t>
      </w:r>
      <w:r w:rsidRPr="009B2EE9">
        <w:rPr>
          <w:rStyle w:val="apple-converted-space"/>
          <w:color w:val="000000"/>
        </w:rPr>
        <w:t> </w:t>
      </w:r>
      <w:r w:rsidRPr="009B2EE9">
        <w:rPr>
          <w:color w:val="000000"/>
        </w:rPr>
        <w:t>Для лыж - снега.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rStyle w:val="Strong"/>
          <w:color w:val="000000"/>
          <w:bdr w:val="none" w:sz="0" w:space="0" w:color="auto" w:frame="1"/>
        </w:rPr>
        <w:t>Девочка.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color w:val="000000"/>
        </w:rPr>
        <w:t>Ну, а мне, скажу я прямо, -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color w:val="000000"/>
        </w:rPr>
        <w:t>Чтоб была со мною...</w:t>
      </w:r>
    </w:p>
    <w:p w:rsidR="0035094F" w:rsidRPr="009B2EE9" w:rsidRDefault="0035094F" w:rsidP="00395389">
      <w:pPr>
        <w:pStyle w:val="NormalWeb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9B2EE9">
        <w:rPr>
          <w:rStyle w:val="Strong"/>
          <w:color w:val="000000"/>
          <w:bdr w:val="none" w:sz="0" w:space="0" w:color="auto" w:frame="1"/>
        </w:rPr>
        <w:t>Вместе.</w:t>
      </w:r>
      <w:r w:rsidRPr="009B2EE9">
        <w:rPr>
          <w:rStyle w:val="apple-converted-space"/>
          <w:color w:val="000000"/>
        </w:rPr>
        <w:t> </w:t>
      </w:r>
      <w:r w:rsidRPr="009B2EE9">
        <w:rPr>
          <w:color w:val="000000"/>
        </w:rPr>
        <w:t>Мама!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br/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1 Темирлан: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Кто открыл мне этот мир,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Не жалея своих сил?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И всегда оберегала?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Лучшая на свете мама.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br/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2 Мурат: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Кто на свете всех милее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И теплом своим согреет,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Любит больше,чем себя,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Это мамочка моя.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br/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3 Мадина: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Книжки вечером читает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И всегда все пон</w:t>
      </w:r>
      <w:r>
        <w:rPr>
          <w:rFonts w:ascii="Times New Roman" w:hAnsi="Times New Roman"/>
          <w:sz w:val="24"/>
          <w:szCs w:val="24"/>
          <w:lang w:eastAsia="ru-RU"/>
        </w:rPr>
        <w:t>имает,</w:t>
      </w:r>
      <w:r>
        <w:rPr>
          <w:rFonts w:ascii="Times New Roman" w:hAnsi="Times New Roman"/>
          <w:sz w:val="24"/>
          <w:szCs w:val="24"/>
          <w:lang w:eastAsia="ru-RU"/>
        </w:rPr>
        <w:br/>
        <w:t>Даже если я упряма,</w:t>
      </w:r>
      <w:r>
        <w:rPr>
          <w:rFonts w:ascii="Times New Roman" w:hAnsi="Times New Roman"/>
          <w:sz w:val="24"/>
          <w:szCs w:val="24"/>
          <w:lang w:eastAsia="ru-RU"/>
        </w:rPr>
        <w:br/>
        <w:t>Знаю</w:t>
      </w:r>
      <w:r w:rsidRPr="009B2EE9">
        <w:rPr>
          <w:rFonts w:ascii="Times New Roman" w:hAnsi="Times New Roman"/>
          <w:sz w:val="24"/>
          <w:szCs w:val="24"/>
          <w:lang w:eastAsia="ru-RU"/>
        </w:rPr>
        <w:t>, любит меня мама.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br/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4 Лина: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Никогда не унывает,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Что мне надо , точно знает,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Если, вдруг случится драма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Кто поддержит? Моя мама!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b/>
          <w:sz w:val="24"/>
          <w:szCs w:val="24"/>
          <w:lang w:eastAsia="ru-RU"/>
        </w:rPr>
        <w:br/>
        <w:t>5 Саида: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Маму надо всем любить,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 xml:space="preserve">И на помощь приходить, 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Мамой нужно дорожить,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Чтобы маме жизнь смягчить!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b/>
          <w:sz w:val="24"/>
          <w:szCs w:val="24"/>
          <w:lang w:eastAsia="ru-RU"/>
        </w:rPr>
        <w:t>6  БесланеевМурат: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Нам мамы многое прощают,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t>Не обижаясь, не браня,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t>Лишь терпеливо объясняют,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Не осуждая, не виня.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94F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b/>
          <w:sz w:val="24"/>
          <w:szCs w:val="24"/>
          <w:lang w:eastAsia="ru-RU"/>
        </w:rPr>
        <w:t>7 Дарина: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EE9">
        <w:rPr>
          <w:rFonts w:ascii="Times New Roman" w:hAnsi="Times New Roman"/>
          <w:bCs/>
          <w:sz w:val="24"/>
          <w:szCs w:val="24"/>
        </w:rPr>
        <w:t xml:space="preserve"> </w:t>
      </w:r>
      <w:r w:rsidRPr="009B2EE9">
        <w:rPr>
          <w:rFonts w:ascii="Times New Roman" w:hAnsi="Times New Roman"/>
          <w:sz w:val="24"/>
          <w:szCs w:val="24"/>
        </w:rPr>
        <w:t>Спасибо, мамочка, за нежность,</w:t>
      </w:r>
      <w:r w:rsidRPr="009B2EE9">
        <w:rPr>
          <w:rFonts w:ascii="Times New Roman" w:hAnsi="Times New Roman"/>
          <w:sz w:val="24"/>
          <w:szCs w:val="24"/>
        </w:rPr>
        <w:br/>
        <w:t>Твою святую доброту!</w:t>
      </w:r>
      <w:r w:rsidRPr="009B2EE9">
        <w:rPr>
          <w:rFonts w:ascii="Times New Roman" w:hAnsi="Times New Roman"/>
          <w:sz w:val="24"/>
          <w:szCs w:val="24"/>
        </w:rPr>
        <w:br/>
        <w:t>Любви вселенскую безбрежность,</w:t>
      </w:r>
      <w:r w:rsidRPr="009B2EE9">
        <w:rPr>
          <w:rFonts w:ascii="Times New Roman" w:hAnsi="Times New Roman"/>
          <w:sz w:val="24"/>
          <w:szCs w:val="24"/>
        </w:rPr>
        <w:br/>
        <w:t>Терпенье, такт и теплоту!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sz w:val="24"/>
          <w:szCs w:val="24"/>
          <w:lang w:eastAsia="ru-RU"/>
        </w:rPr>
        <w:br/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Pr="009B2EE9">
        <w:rPr>
          <w:rFonts w:ascii="Times New Roman" w:hAnsi="Times New Roman"/>
          <w:sz w:val="24"/>
          <w:szCs w:val="24"/>
          <w:lang w:eastAsia="ru-RU"/>
        </w:rPr>
        <w:t>Наши мамы достойны самых искренних  и теплых слов от своих дорогих людей. А мы в свою очередь хотим порадовать их своими выступлениями.</w:t>
      </w:r>
    </w:p>
    <w:p w:rsidR="0035094F" w:rsidRPr="009B2EE9" w:rsidRDefault="0035094F" w:rsidP="00A149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t xml:space="preserve"> Для Вас поёт </w:t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Слонова Камила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«Я игрушек не замечаю»</w:t>
      </w:r>
    </w:p>
    <w:p w:rsidR="0035094F" w:rsidRDefault="0035094F" w:rsidP="003953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  <w:lang w:eastAsia="ru-RU"/>
        </w:rPr>
        <w:br/>
        <w:t>ведущий: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Дорогие наши мамочки  сейчас для вас прочитает стихотворение   </w:t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Курашева Залина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«Мама».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bCs/>
          <w:sz w:val="24"/>
          <w:szCs w:val="24"/>
        </w:rPr>
        <w:t>Мама – в целом мире слов не хватит,</w:t>
      </w:r>
    </w:p>
    <w:p w:rsidR="0035094F" w:rsidRPr="00395389" w:rsidRDefault="0035094F" w:rsidP="003953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94F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 xml:space="preserve">Чтоб за всё тебя благодарить, 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За бессонные моменты у кровати,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И за слёзы горькие обид.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За поддержку и твою заботу,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Воспитанья,  первые шаги,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И за каждую не легкую субботу,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Что ты посвящала нам одним.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За улыбку греющее сердце,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За объятия любимых рук,</w:t>
      </w:r>
    </w:p>
    <w:p w:rsidR="0035094F" w:rsidRPr="009B2EE9" w:rsidRDefault="0035094F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 xml:space="preserve">Мамочка – ты лучше всех на свете! </w:t>
      </w:r>
    </w:p>
    <w:p w:rsidR="0035094F" w:rsidRPr="009B2EE9" w:rsidRDefault="0035094F" w:rsidP="000A4745">
      <w:pPr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Cs/>
          <w:sz w:val="24"/>
          <w:szCs w:val="24"/>
        </w:rPr>
        <w:t>Героиня, женщина и друг.</w:t>
      </w:r>
    </w:p>
    <w:p w:rsidR="0035094F" w:rsidRPr="009B2EE9" w:rsidRDefault="0035094F" w:rsidP="00395389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>ведущий:</w:t>
      </w:r>
      <w:r w:rsidRPr="009B2EE9">
        <w:rPr>
          <w:rFonts w:ascii="Times New Roman" w:hAnsi="Times New Roman"/>
          <w:sz w:val="24"/>
          <w:szCs w:val="24"/>
        </w:rPr>
        <w:t xml:space="preserve"> Для вас милые, любимые мамы </w:t>
      </w:r>
      <w:r w:rsidRPr="009B2EE9">
        <w:rPr>
          <w:rFonts w:ascii="Times New Roman" w:hAnsi="Times New Roman"/>
          <w:b/>
          <w:sz w:val="24"/>
          <w:szCs w:val="24"/>
        </w:rPr>
        <w:t>Динара и Аминат</w:t>
      </w:r>
      <w:r w:rsidRPr="009B2EE9">
        <w:rPr>
          <w:rFonts w:ascii="Times New Roman" w:hAnsi="Times New Roman"/>
          <w:sz w:val="24"/>
          <w:szCs w:val="24"/>
        </w:rPr>
        <w:t xml:space="preserve"> исполнят тане</w:t>
      </w:r>
      <w:r>
        <w:rPr>
          <w:rFonts w:ascii="Times New Roman" w:hAnsi="Times New Roman"/>
          <w:sz w:val="24"/>
          <w:szCs w:val="24"/>
        </w:rPr>
        <w:t>ц</w:t>
      </w:r>
      <w:r w:rsidRPr="009B2EE9">
        <w:rPr>
          <w:rFonts w:ascii="Times New Roman" w:hAnsi="Times New Roman"/>
          <w:sz w:val="24"/>
          <w:szCs w:val="24"/>
        </w:rPr>
        <w:t>. Смотрим, наслаждаемся</w:t>
      </w:r>
      <w:r w:rsidRPr="009B2EE9">
        <w:rPr>
          <w:rFonts w:ascii="Times New Roman" w:hAnsi="Times New Roman"/>
          <w:b/>
          <w:sz w:val="24"/>
          <w:szCs w:val="24"/>
        </w:rPr>
        <w:t>.</w:t>
      </w:r>
      <w:r w:rsidRPr="009B2E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94F" w:rsidRPr="009B2EE9" w:rsidRDefault="0035094F" w:rsidP="0039538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 xml:space="preserve">ведущий  </w:t>
      </w:r>
      <w:r w:rsidRPr="009B2EE9">
        <w:rPr>
          <w:rFonts w:ascii="Times New Roman" w:hAnsi="Times New Roman"/>
          <w:bCs/>
          <w:sz w:val="24"/>
          <w:szCs w:val="24"/>
        </w:rPr>
        <w:t>Сценка «Мамин  помощник»      (</w:t>
      </w:r>
      <w:r w:rsidRPr="009B2EE9">
        <w:rPr>
          <w:rFonts w:ascii="Times New Roman" w:hAnsi="Times New Roman"/>
          <w:b/>
          <w:bCs/>
          <w:sz w:val="24"/>
          <w:szCs w:val="24"/>
        </w:rPr>
        <w:t>Нурмухамед и Диана)</w:t>
      </w:r>
    </w:p>
    <w:p w:rsidR="0035094F" w:rsidRPr="009B2EE9" w:rsidRDefault="0035094F" w:rsidP="00147CCE">
      <w:pPr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hAnsi="Times New Roman"/>
          <w:sz w:val="24"/>
          <w:szCs w:val="24"/>
          <w:lang w:eastAsia="ru-RU"/>
        </w:rPr>
        <w:t>А сейчас для В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ас читает стихотворение  </w:t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>Курашева Алина</w:t>
      </w:r>
    </w:p>
    <w:p w:rsidR="0035094F" w:rsidRPr="009B2EE9" w:rsidRDefault="0035094F" w:rsidP="00147CCE">
      <w:pPr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sz w:val="24"/>
          <w:szCs w:val="24"/>
          <w:lang w:eastAsia="ru-RU"/>
        </w:rPr>
        <w:t>«Каждый день».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Каждый день и каждый час,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Думаю о маме.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Мамы тоже любят нас,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И гордятся нами.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Каждый день хочу держать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Я в своих ладошках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Руки добрые ее,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Ну хотя б немножко,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Каждый день могу ее,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Ждать до самой ночи.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Потому что мамы наши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Занятые очень.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Каждый день хочу дарить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Мамочке букеты,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Говорить слова любви.</w:t>
      </w:r>
      <w:r w:rsidRPr="009B2EE9">
        <w:rPr>
          <w:rFonts w:ascii="Times New Roman" w:hAnsi="Times New Roman"/>
          <w:sz w:val="24"/>
          <w:szCs w:val="24"/>
          <w:lang w:eastAsia="ru-RU"/>
        </w:rPr>
        <w:br/>
        <w:t>Как прекрасно это!</w:t>
      </w:r>
    </w:p>
    <w:p w:rsidR="0035094F" w:rsidRDefault="0035094F" w:rsidP="00147CCE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2EE9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2EE9">
        <w:rPr>
          <w:rFonts w:ascii="Times New Roman" w:hAnsi="Times New Roman"/>
          <w:sz w:val="24"/>
          <w:szCs w:val="24"/>
          <w:lang w:eastAsia="ru-RU"/>
        </w:rPr>
        <w:t>Для матери дети всегда остаются самыми маленькими малышами.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Сценка: Утром мама пытается разбудить дочку, которой пора отправляться в школу.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5094F" w:rsidRPr="009B2EE9" w:rsidRDefault="0035094F" w:rsidP="00147CCE">
      <w:pPr>
        <w:rPr>
          <w:rFonts w:ascii="Times New Roman" w:hAnsi="Times New Roman"/>
          <w:sz w:val="24"/>
          <w:szCs w:val="24"/>
          <w:lang w:eastAsia="ru-RU"/>
        </w:rPr>
      </w:pP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9B2E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9B2EE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Вставай, дочка, ты опять опоздаешь в школу к началу занятий!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395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Дочка</w:t>
      </w:r>
      <w:r w:rsidRPr="009B2E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B2EE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 хочу! Петров всегда со мной дерется!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9B2E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9B2EE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Ну, дочка , так нельзя, пора вставать, а то опоздаешь в школу к началу занятий!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395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5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Дочка</w:t>
      </w:r>
      <w:r w:rsidRPr="009B2E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B2EE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Ну ее, эту школу! Иванов в меня тряпкой кидается!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9B2E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Давай, дочка , вставай, ты снова опоздаешь в школу!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395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5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Дочка</w:t>
      </w:r>
      <w:r w:rsidRPr="009B2E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 пойду! Сидоров из рогатки в меня стреляет!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9B2E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Мама:</w:t>
      </w:r>
      <w:r w:rsidRPr="009B2EE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дочка , ты должна ходить в школу, ты же все-таки директор</w:t>
      </w:r>
    </w:p>
    <w:p w:rsidR="0035094F" w:rsidRPr="009B2EE9" w:rsidRDefault="0035094F" w:rsidP="005B1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 xml:space="preserve">  ведущий: </w:t>
      </w:r>
      <w:r w:rsidRPr="009B2EE9">
        <w:rPr>
          <w:rStyle w:val="submenu-table"/>
          <w:rFonts w:ascii="Times New Roman" w:hAnsi="Times New Roman"/>
          <w:b/>
          <w:bCs/>
          <w:sz w:val="24"/>
          <w:szCs w:val="24"/>
        </w:rPr>
        <w:t>КОНКУРС называется  “ЗОЛУШКА”</w:t>
      </w:r>
      <w:r w:rsidRPr="009B2EE9">
        <w:rPr>
          <w:rFonts w:ascii="Times New Roman" w:hAnsi="Times New Roman"/>
          <w:sz w:val="24"/>
          <w:szCs w:val="24"/>
        </w:rPr>
        <w:br/>
        <w:t>Для этого конкурса вызываются мамы.</w:t>
      </w:r>
      <w:r w:rsidRPr="009B2EE9">
        <w:rPr>
          <w:rFonts w:ascii="Times New Roman" w:hAnsi="Times New Roman"/>
          <w:sz w:val="24"/>
          <w:szCs w:val="24"/>
        </w:rPr>
        <w:br/>
        <w:t xml:space="preserve">У каждого на столе находится смесь фасоли, кукурузы и пшена, вам необходимо разделить эту смесь на 3 группы. Кто быстрей разделит смесь? </w:t>
      </w:r>
    </w:p>
    <w:p w:rsidR="0035094F" w:rsidRPr="009B2EE9" w:rsidRDefault="0035094F" w:rsidP="005B1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>(вот какие быстрые наши мамочки)</w:t>
      </w:r>
    </w:p>
    <w:p w:rsidR="0035094F" w:rsidRPr="009B2EE9" w:rsidRDefault="0035094F" w:rsidP="005B1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94F" w:rsidRDefault="0035094F" w:rsidP="005B19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 xml:space="preserve">  Ведущий:</w:t>
      </w:r>
      <w:r w:rsidRPr="009B2EE9">
        <w:rPr>
          <w:rFonts w:ascii="Times New Roman" w:hAnsi="Times New Roman"/>
          <w:bCs/>
          <w:sz w:val="24"/>
          <w:szCs w:val="24"/>
        </w:rPr>
        <w:t>Сценка «Лёша»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(Темирлан и Нурмухамед)</w:t>
      </w:r>
    </w:p>
    <w:p w:rsidR="0035094F" w:rsidRPr="009B2EE9" w:rsidRDefault="0035094F" w:rsidP="005B1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94F" w:rsidRPr="009B2EE9" w:rsidRDefault="0035094F" w:rsidP="00335D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>ведущий:</w:t>
      </w:r>
      <w:r w:rsidRPr="009B2EE9">
        <w:rPr>
          <w:rFonts w:ascii="Times New Roman" w:hAnsi="Times New Roman"/>
          <w:b/>
          <w:sz w:val="24"/>
          <w:szCs w:val="24"/>
        </w:rPr>
        <w:t xml:space="preserve">  </w:t>
      </w:r>
      <w:r w:rsidRPr="0048549E">
        <w:rPr>
          <w:rFonts w:ascii="Times New Roman" w:hAnsi="Times New Roman"/>
          <w:sz w:val="24"/>
          <w:szCs w:val="24"/>
        </w:rPr>
        <w:t xml:space="preserve">Стих </w:t>
      </w:r>
      <w:r>
        <w:rPr>
          <w:rFonts w:ascii="Times New Roman" w:hAnsi="Times New Roman"/>
          <w:sz w:val="24"/>
          <w:szCs w:val="24"/>
        </w:rPr>
        <w:t xml:space="preserve">«Люблю тебя мама» </w:t>
      </w:r>
      <w:r w:rsidRPr="0048549E">
        <w:rPr>
          <w:rFonts w:ascii="Times New Roman" w:hAnsi="Times New Roman"/>
          <w:sz w:val="24"/>
          <w:szCs w:val="24"/>
        </w:rPr>
        <w:t>читает    Бита</w:t>
      </w:r>
    </w:p>
    <w:p w:rsidR="0035094F" w:rsidRPr="009B2EE9" w:rsidRDefault="0035094F" w:rsidP="00335D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Люблю тебя мама, за что не знаю.</w:t>
      </w:r>
    </w:p>
    <w:p w:rsidR="0035094F" w:rsidRPr="009B2EE9" w:rsidRDefault="0035094F" w:rsidP="00335D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Наверно за то, что дышу и мечтаю.</w:t>
      </w:r>
      <w:r w:rsidRPr="009B2EE9">
        <w:rPr>
          <w:rFonts w:ascii="Times New Roman" w:hAnsi="Times New Roman"/>
          <w:sz w:val="24"/>
          <w:szCs w:val="24"/>
        </w:rPr>
        <w:br/>
        <w:t>И радуюсь солнцу и светлому дню,</w:t>
      </w:r>
    </w:p>
    <w:p w:rsidR="0035094F" w:rsidRPr="009B2EE9" w:rsidRDefault="0035094F" w:rsidP="00335D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За это тебя, я родная люблю.</w:t>
      </w:r>
    </w:p>
    <w:p w:rsidR="0035094F" w:rsidRPr="009B2EE9" w:rsidRDefault="0035094F" w:rsidP="009C6A0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За небо, за ветер, за воздух вокруг.</w:t>
      </w:r>
      <w:r w:rsidRPr="009B2EE9">
        <w:rPr>
          <w:rFonts w:ascii="Times New Roman" w:hAnsi="Times New Roman"/>
          <w:sz w:val="24"/>
          <w:szCs w:val="24"/>
        </w:rPr>
        <w:br/>
        <w:t>Люблю тебя мама, ты лучший мой друг!</w:t>
      </w:r>
    </w:p>
    <w:p w:rsidR="0035094F" w:rsidRPr="00395389" w:rsidRDefault="0035094F" w:rsidP="009C6A0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>ведущий:</w:t>
      </w:r>
      <w:r w:rsidRPr="009B2EE9">
        <w:rPr>
          <w:rFonts w:ascii="Times New Roman" w:hAnsi="Times New Roman"/>
          <w:b/>
          <w:sz w:val="24"/>
          <w:szCs w:val="24"/>
        </w:rPr>
        <w:t xml:space="preserve">  Сценка супермаркет «Пуля»</w:t>
      </w:r>
      <w:r>
        <w:rPr>
          <w:rFonts w:ascii="Times New Roman" w:hAnsi="Times New Roman"/>
          <w:b/>
          <w:sz w:val="24"/>
          <w:szCs w:val="24"/>
        </w:rPr>
        <w:t xml:space="preserve">         (</w:t>
      </w:r>
      <w:r>
        <w:rPr>
          <w:rFonts w:ascii="Times New Roman" w:hAnsi="Times New Roman"/>
          <w:sz w:val="24"/>
          <w:szCs w:val="24"/>
        </w:rPr>
        <w:t>Мадина,Алина…..)</w:t>
      </w:r>
    </w:p>
    <w:p w:rsidR="0035094F" w:rsidRPr="009B2EE9" w:rsidRDefault="0035094F" w:rsidP="009C6A0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 xml:space="preserve"> ведущий: </w:t>
      </w:r>
      <w:r w:rsidRPr="009B2EE9">
        <w:rPr>
          <w:rStyle w:val="submenu-table"/>
          <w:rFonts w:ascii="Times New Roman" w:hAnsi="Times New Roman"/>
          <w:b/>
          <w:bCs/>
          <w:sz w:val="24"/>
          <w:szCs w:val="24"/>
        </w:rPr>
        <w:t>КОНКУРС  называется «НАЙДИ СВОЕГО РЕБЁНКА»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bCs/>
          <w:i/>
          <w:iCs/>
          <w:sz w:val="24"/>
          <w:szCs w:val="24"/>
        </w:rPr>
        <w:t xml:space="preserve"> Мамам  с завязанными глазами придётся  найти своего ребенка на ощупь. (выходят несколько девочек и мальчиков)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b/>
          <w:sz w:val="24"/>
          <w:szCs w:val="24"/>
          <w:lang w:eastAsia="ru-RU"/>
        </w:rPr>
        <w:t xml:space="preserve"> ведущий:</w:t>
      </w:r>
      <w:r w:rsidRPr="009B2EE9">
        <w:rPr>
          <w:rFonts w:ascii="Times New Roman" w:hAnsi="Times New Roman"/>
          <w:sz w:val="24"/>
          <w:szCs w:val="24"/>
          <w:lang w:eastAsia="ru-RU"/>
        </w:rPr>
        <w:t xml:space="preserve"> Сейчас для вас шуточная сценка «Продвинутая  бабушка»</w:t>
      </w:r>
      <w:r>
        <w:rPr>
          <w:rFonts w:ascii="Times New Roman" w:hAnsi="Times New Roman"/>
          <w:sz w:val="24"/>
          <w:szCs w:val="24"/>
          <w:lang w:eastAsia="ru-RU"/>
        </w:rPr>
        <w:t xml:space="preserve">   (Элина и Камила)</w:t>
      </w:r>
    </w:p>
    <w:p w:rsidR="0035094F" w:rsidRPr="009B2EE9" w:rsidRDefault="0035094F" w:rsidP="00335D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 xml:space="preserve"> ведущий:</w:t>
      </w:r>
      <w:r w:rsidRPr="009B2EE9">
        <w:rPr>
          <w:rFonts w:ascii="Times New Roman" w:hAnsi="Times New Roman"/>
          <w:sz w:val="24"/>
          <w:szCs w:val="24"/>
        </w:rPr>
        <w:t xml:space="preserve"> А сейчас для Вас прочитает стихотворение Бербекова Аминат «Кто может быть дороже мамы»</w:t>
      </w:r>
    </w:p>
    <w:p w:rsidR="0035094F" w:rsidRPr="009B2EE9" w:rsidRDefault="0035094F" w:rsidP="00335D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 xml:space="preserve"> Кто может быть дороже мамы?!</w:t>
      </w:r>
    </w:p>
    <w:p w:rsidR="0035094F" w:rsidRPr="009B2EE9" w:rsidRDefault="0035094F" w:rsidP="00335D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Кто свет и радость нам несёт?!</w:t>
      </w:r>
      <w:r w:rsidRPr="009B2EE9">
        <w:rPr>
          <w:rFonts w:ascii="Times New Roman" w:hAnsi="Times New Roman"/>
          <w:sz w:val="24"/>
          <w:szCs w:val="24"/>
        </w:rPr>
        <w:br/>
        <w:t>Когда больны мы и упрямы,</w:t>
      </w:r>
      <w:r w:rsidRPr="009B2EE9">
        <w:rPr>
          <w:rFonts w:ascii="Times New Roman" w:hAnsi="Times New Roman"/>
          <w:sz w:val="24"/>
          <w:szCs w:val="24"/>
        </w:rPr>
        <w:br/>
        <w:t>Кто пожалеет и спасёт?!</w:t>
      </w:r>
      <w:r w:rsidRPr="009B2EE9">
        <w:rPr>
          <w:rFonts w:ascii="Times New Roman" w:hAnsi="Times New Roman"/>
          <w:sz w:val="24"/>
          <w:szCs w:val="24"/>
        </w:rPr>
        <w:br/>
        <w:t>Кто пустит по ветру невзгоды,</w:t>
      </w:r>
      <w:r w:rsidRPr="009B2EE9">
        <w:rPr>
          <w:rFonts w:ascii="Times New Roman" w:hAnsi="Times New Roman"/>
          <w:sz w:val="24"/>
          <w:szCs w:val="24"/>
        </w:rPr>
        <w:br/>
        <w:t>Развеет страхи, грусть и стыд?!</w:t>
      </w:r>
      <w:r w:rsidRPr="009B2EE9">
        <w:rPr>
          <w:rFonts w:ascii="Times New Roman" w:hAnsi="Times New Roman"/>
          <w:sz w:val="24"/>
          <w:szCs w:val="24"/>
        </w:rPr>
        <w:br/>
        <w:t>Кто скрасит серость непогоды,</w:t>
      </w:r>
      <w:r w:rsidRPr="009B2EE9">
        <w:rPr>
          <w:rFonts w:ascii="Times New Roman" w:hAnsi="Times New Roman"/>
          <w:sz w:val="24"/>
          <w:szCs w:val="24"/>
        </w:rPr>
        <w:br/>
        <w:t>Стушует тяжкий груз обид.</w:t>
      </w:r>
    </w:p>
    <w:p w:rsidR="0035094F" w:rsidRDefault="0035094F" w:rsidP="009B2EE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 xml:space="preserve"> ведущий:</w:t>
      </w:r>
      <w:r w:rsidRPr="009B2EE9">
        <w:rPr>
          <w:rFonts w:ascii="Times New Roman" w:hAnsi="Times New Roman"/>
          <w:sz w:val="24"/>
          <w:szCs w:val="24"/>
        </w:rPr>
        <w:t xml:space="preserve"> А  сейчас мы послушаем сочинение     Шхагапсоевой Дианы                                     «Моя  любимая мама».  </w:t>
      </w:r>
    </w:p>
    <w:p w:rsidR="0035094F" w:rsidRPr="009B2EE9" w:rsidRDefault="0035094F" w:rsidP="009B2EE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B2EE9">
        <w:rPr>
          <w:rFonts w:ascii="Times New Roman" w:hAnsi="Times New Roman"/>
          <w:b/>
          <w:sz w:val="24"/>
          <w:szCs w:val="24"/>
        </w:rPr>
        <w:t xml:space="preserve"> ведущий</w:t>
      </w:r>
      <w:r>
        <w:rPr>
          <w:rFonts w:ascii="Times New Roman" w:hAnsi="Times New Roman"/>
          <w:sz w:val="24"/>
          <w:szCs w:val="24"/>
        </w:rPr>
        <w:t>:</w:t>
      </w:r>
      <w:r w:rsidRPr="00616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B2EE9">
        <w:rPr>
          <w:rFonts w:ascii="Times New Roman" w:hAnsi="Times New Roman"/>
          <w:sz w:val="24"/>
          <w:szCs w:val="24"/>
        </w:rPr>
        <w:t>тихотворение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EE9">
        <w:rPr>
          <w:rFonts w:ascii="Times New Roman" w:hAnsi="Times New Roman"/>
          <w:sz w:val="24"/>
          <w:szCs w:val="24"/>
        </w:rPr>
        <w:t>читает Бербекова Элина     «О, как прекрасно слово мама…».</w:t>
      </w:r>
    </w:p>
    <w:p w:rsidR="0035094F" w:rsidRPr="009B2EE9" w:rsidRDefault="0035094F" w:rsidP="000A4745">
      <w:p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О, как прекрасно это слово - мама!</w:t>
      </w:r>
      <w:r w:rsidRPr="009B2EE9">
        <w:rPr>
          <w:rFonts w:ascii="Times New Roman" w:hAnsi="Times New Roman"/>
          <w:sz w:val="24"/>
          <w:szCs w:val="24"/>
        </w:rPr>
        <w:br/>
        <w:t>Все на земле от материнских рук.</w:t>
      </w:r>
      <w:r w:rsidRPr="009B2EE9">
        <w:rPr>
          <w:rFonts w:ascii="Times New Roman" w:hAnsi="Times New Roman"/>
          <w:sz w:val="24"/>
          <w:szCs w:val="24"/>
        </w:rPr>
        <w:br/>
        <w:t>Она нас, непослушных и упрямых</w:t>
      </w:r>
      <w:r w:rsidRPr="009B2EE9">
        <w:rPr>
          <w:rFonts w:ascii="Times New Roman" w:hAnsi="Times New Roman"/>
          <w:sz w:val="24"/>
          <w:szCs w:val="24"/>
        </w:rPr>
        <w:br/>
        <w:t>Добру учила - высшей из наук.</w:t>
      </w:r>
      <w:r w:rsidRPr="009B2EE9">
        <w:rPr>
          <w:rFonts w:ascii="Times New Roman" w:hAnsi="Times New Roman"/>
          <w:sz w:val="24"/>
          <w:szCs w:val="24"/>
        </w:rPr>
        <w:br/>
        <w:t>Да, слово “мама” издавна в народе</w:t>
      </w:r>
      <w:r w:rsidRPr="009B2EE9">
        <w:rPr>
          <w:rFonts w:ascii="Times New Roman" w:hAnsi="Times New Roman"/>
          <w:sz w:val="24"/>
          <w:szCs w:val="24"/>
        </w:rPr>
        <w:br/>
        <w:t>Возносят выше самых ярких звезд.</w:t>
      </w:r>
    </w:p>
    <w:p w:rsidR="0035094F" w:rsidRPr="009B2EE9" w:rsidRDefault="0035094F" w:rsidP="000A4745">
      <w:pPr>
        <w:rPr>
          <w:rFonts w:ascii="Times New Roman" w:hAnsi="Times New Roman"/>
          <w:b/>
          <w:bCs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>Карданов</w:t>
      </w:r>
      <w:r>
        <w:rPr>
          <w:rFonts w:ascii="Times New Roman" w:hAnsi="Times New Roman"/>
          <w:b/>
          <w:bCs/>
          <w:sz w:val="24"/>
          <w:szCs w:val="24"/>
        </w:rPr>
        <w:t xml:space="preserve"> Нурмухамед:  Конкурс </w:t>
      </w:r>
      <w:r w:rsidRPr="009B2EE9">
        <w:rPr>
          <w:rFonts w:ascii="Times New Roman" w:hAnsi="Times New Roman"/>
          <w:b/>
          <w:bCs/>
          <w:sz w:val="24"/>
          <w:szCs w:val="24"/>
        </w:rPr>
        <w:t xml:space="preserve"> называется  «Блиц опрос мам»</w:t>
      </w:r>
    </w:p>
    <w:p w:rsidR="0035094F" w:rsidRPr="009B2EE9" w:rsidRDefault="0035094F">
      <w:pPr>
        <w:rPr>
          <w:rStyle w:val="submenu-table"/>
          <w:rFonts w:ascii="Times New Roman" w:hAnsi="Times New Roman"/>
          <w:bCs/>
          <w:sz w:val="24"/>
          <w:szCs w:val="24"/>
        </w:rPr>
      </w:pPr>
      <w:r w:rsidRPr="009B2EE9">
        <w:rPr>
          <w:rStyle w:val="submenu-table"/>
          <w:rFonts w:ascii="Times New Roman" w:hAnsi="Times New Roman"/>
          <w:bCs/>
          <w:sz w:val="24"/>
          <w:szCs w:val="24"/>
        </w:rPr>
        <w:t>Двум  мамам,  желательно (желательно мальчика и девочки) задаются вопросы. Кто быстрее и правильней ответит на эти вопросы. Итак начинаем.</w:t>
      </w:r>
    </w:p>
    <w:p w:rsidR="0035094F" w:rsidRPr="009B2EE9" w:rsidRDefault="0035094F" w:rsidP="00DB11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Во сколько начинаются уроки в нашей школе?</w:t>
      </w:r>
    </w:p>
    <w:p w:rsidR="0035094F" w:rsidRPr="009B2EE9" w:rsidRDefault="0035094F" w:rsidP="00DB11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Как зовут директора нашей школы?</w:t>
      </w:r>
    </w:p>
    <w:p w:rsidR="0035094F" w:rsidRPr="009B2EE9" w:rsidRDefault="0035094F" w:rsidP="00DB11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Сколько минут длится урок?</w:t>
      </w:r>
    </w:p>
    <w:p w:rsidR="0035094F" w:rsidRPr="009B2EE9" w:rsidRDefault="0035094F" w:rsidP="00DB11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Сколько учеников в нашем классе?</w:t>
      </w:r>
    </w:p>
    <w:p w:rsidR="0035094F" w:rsidRPr="009B2EE9" w:rsidRDefault="0035094F" w:rsidP="00DB11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В каком ряду сидит ваш ребёнок на уроке?</w:t>
      </w:r>
    </w:p>
    <w:p w:rsidR="0035094F" w:rsidRDefault="0035094F" w:rsidP="00D926C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Какое произведение по литературе проходят сейчас ваши дети?</w:t>
      </w:r>
    </w:p>
    <w:p w:rsidR="0035094F" w:rsidRPr="009B2EE9" w:rsidRDefault="0035094F" w:rsidP="009B2E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5094F" w:rsidRPr="009B2EE9" w:rsidRDefault="0035094F" w:rsidP="00D926C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>Дорогие мамочки, Вы,</w:t>
      </w:r>
      <w:r w:rsidRPr="009B2EE9">
        <w:rPr>
          <w:rFonts w:ascii="Times New Roman" w:hAnsi="Times New Roman"/>
          <w:sz w:val="24"/>
          <w:szCs w:val="24"/>
        </w:rPr>
        <w:t xml:space="preserve">наверное немного устали. Спасибо большое за участие в конкурсе, для Вас звучит песня </w:t>
      </w:r>
      <w:r w:rsidRPr="0048549E">
        <w:rPr>
          <w:rFonts w:ascii="Times New Roman" w:hAnsi="Times New Roman"/>
          <w:b/>
          <w:sz w:val="24"/>
          <w:szCs w:val="24"/>
        </w:rPr>
        <w:t>«Мама и дочка»</w:t>
      </w:r>
      <w:r w:rsidRPr="009B2EE9">
        <w:rPr>
          <w:rFonts w:ascii="Times New Roman" w:hAnsi="Times New Roman"/>
          <w:sz w:val="24"/>
          <w:szCs w:val="24"/>
        </w:rPr>
        <w:t xml:space="preserve"> в исполнении Бербековой Элины  (звучит музыка)</w:t>
      </w:r>
      <w:r>
        <w:rPr>
          <w:rFonts w:ascii="Times New Roman" w:hAnsi="Times New Roman"/>
          <w:sz w:val="24"/>
          <w:szCs w:val="24"/>
        </w:rPr>
        <w:t>.</w:t>
      </w:r>
    </w:p>
    <w:p w:rsidR="0035094F" w:rsidRPr="009B2EE9" w:rsidRDefault="0035094F" w:rsidP="00D926CC">
      <w:pPr>
        <w:ind w:left="36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B2EE9">
        <w:rPr>
          <w:rFonts w:ascii="Times New Roman" w:hAnsi="Times New Roman"/>
          <w:b/>
          <w:sz w:val="24"/>
          <w:szCs w:val="24"/>
        </w:rPr>
        <w:t>ведущий:</w:t>
      </w:r>
      <w:r w:rsidRPr="009B2EE9">
        <w:rPr>
          <w:rFonts w:ascii="Times New Roman" w:hAnsi="Times New Roman"/>
          <w:color w:val="000000"/>
          <w:sz w:val="24"/>
          <w:szCs w:val="24"/>
        </w:rPr>
        <w:br/>
      </w:r>
      <w:r w:rsidRPr="009B2EE9">
        <w:rPr>
          <w:rFonts w:ascii="Times New Roman" w:hAnsi="Times New Roman"/>
          <w:b/>
          <w:bCs/>
          <w:color w:val="006400"/>
          <w:sz w:val="24"/>
          <w:szCs w:val="24"/>
          <w:shd w:val="clear" w:color="auto" w:fill="FFFFFF"/>
        </w:rPr>
        <w:t xml:space="preserve"> сценка:</w:t>
      </w:r>
      <w:r w:rsidRPr="009B2EE9">
        <w:rPr>
          <w:rFonts w:ascii="Times New Roman" w:hAnsi="Times New Roman"/>
          <w:sz w:val="24"/>
          <w:szCs w:val="24"/>
          <w:shd w:val="clear" w:color="auto" w:fill="FFFFFF"/>
        </w:rPr>
        <w:t>Урок географии, учительница и ученик-пятиклассник. Тема урока компас и ориентирование по нему. Ученик ничего не понимает, а учительница пытается объяснить ему: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sz w:val="24"/>
          <w:szCs w:val="24"/>
          <w:shd w:val="clear" w:color="auto" w:fill="FFFFFF"/>
        </w:rPr>
        <w:t>- Вот смотри! Это – компас, по нему можно определить, где какая сторона света! Видишь, вот красная стрелочка и синяя! Впереди по стрелочке – это север, справа – восток, слева – запад, а сзади что?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i/>
          <w:sz w:val="24"/>
          <w:szCs w:val="24"/>
          <w:shd w:val="clear" w:color="auto" w:fill="FFFFFF"/>
        </w:rPr>
        <w:t>Ученик опускает голову, выдерживает паузу, а потом обиженно кричит</w:t>
      </w:r>
      <w:r w:rsidRPr="009B2EE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sz w:val="24"/>
          <w:szCs w:val="24"/>
          <w:shd w:val="clear" w:color="auto" w:fill="FFFFFF"/>
        </w:rPr>
        <w:t>- А я говорил маме, что вы заметите дырку на моих штанах!</w:t>
      </w: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5094F" w:rsidRPr="009B2EE9" w:rsidRDefault="0035094F" w:rsidP="009B2EE9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>ведущий:</w:t>
      </w:r>
      <w:r w:rsidRPr="009B2EE9">
        <w:rPr>
          <w:rFonts w:ascii="Times New Roman" w:hAnsi="Times New Roman"/>
          <w:sz w:val="24"/>
          <w:szCs w:val="24"/>
        </w:rPr>
        <w:t xml:space="preserve"> Давайте посмотрим танец наших девочек.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EE9">
        <w:rPr>
          <w:rFonts w:ascii="Times New Roman" w:hAnsi="Times New Roman"/>
          <w:sz w:val="24"/>
          <w:szCs w:val="24"/>
        </w:rPr>
        <w:t>(Кафа)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EE9">
        <w:rPr>
          <w:rFonts w:ascii="Times New Roman" w:hAnsi="Times New Roman"/>
          <w:sz w:val="24"/>
          <w:szCs w:val="24"/>
        </w:rPr>
        <w:t>Что же они нам приготовили?</w:t>
      </w:r>
    </w:p>
    <w:p w:rsidR="0035094F" w:rsidRPr="009B2EE9" w:rsidRDefault="0035094F" w:rsidP="00D72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2EE9">
        <w:rPr>
          <w:rFonts w:ascii="Times New Roman" w:hAnsi="Times New Roman"/>
          <w:b/>
          <w:bCs/>
          <w:sz w:val="24"/>
          <w:szCs w:val="24"/>
        </w:rPr>
        <w:t xml:space="preserve"> ведущий:</w:t>
      </w:r>
      <w:r w:rsidRPr="009B2EE9">
        <w:rPr>
          <w:rFonts w:ascii="Times New Roman" w:hAnsi="Times New Roman"/>
          <w:sz w:val="24"/>
          <w:szCs w:val="24"/>
        </w:rPr>
        <w:t xml:space="preserve"> Очень важно в жизни научиться жалеть, оберегать сердце матери, потому, что оно неисчерпаемо и бесконечно в своей любви.</w:t>
      </w:r>
    </w:p>
    <w:p w:rsidR="0035094F" w:rsidRPr="009B2EE9" w:rsidRDefault="0035094F" w:rsidP="00EB08E6">
      <w:pPr>
        <w:ind w:left="360"/>
        <w:rPr>
          <w:rFonts w:ascii="Times New Roman" w:hAnsi="Times New Roman"/>
          <w:bCs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 xml:space="preserve"> </w:t>
      </w:r>
      <w:r w:rsidRPr="009B2EE9">
        <w:rPr>
          <w:rFonts w:ascii="Times New Roman" w:hAnsi="Times New Roman"/>
          <w:bCs/>
          <w:sz w:val="24"/>
          <w:szCs w:val="24"/>
        </w:rPr>
        <w:t>(Под тихую музыку показ слайд-фильма).</w:t>
      </w:r>
    </w:p>
    <w:p w:rsidR="0035094F" w:rsidRPr="009B2EE9" w:rsidRDefault="0035094F" w:rsidP="00EB08E6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>Амир</w:t>
      </w:r>
      <w:r w:rsidRPr="009B2EE9">
        <w:rPr>
          <w:rFonts w:ascii="Times New Roman" w:hAnsi="Times New Roman"/>
          <w:sz w:val="24"/>
          <w:szCs w:val="24"/>
        </w:rPr>
        <w:br/>
        <w:t>На матерей не обижайтесь,</w:t>
      </w:r>
      <w:r w:rsidRPr="009B2EE9">
        <w:rPr>
          <w:rFonts w:ascii="Times New Roman" w:hAnsi="Times New Roman"/>
          <w:sz w:val="24"/>
          <w:szCs w:val="24"/>
        </w:rPr>
        <w:br/>
        <w:t>Перед разлукой у дверей</w:t>
      </w:r>
      <w:r w:rsidRPr="009B2EE9">
        <w:rPr>
          <w:rFonts w:ascii="Times New Roman" w:hAnsi="Times New Roman"/>
          <w:sz w:val="24"/>
          <w:szCs w:val="24"/>
        </w:rPr>
        <w:br/>
        <w:t>Нежнее с ними попрощайтесь.</w:t>
      </w:r>
      <w:r w:rsidRPr="009B2EE9">
        <w:rPr>
          <w:rFonts w:ascii="Times New Roman" w:hAnsi="Times New Roman"/>
          <w:sz w:val="24"/>
          <w:szCs w:val="24"/>
        </w:rPr>
        <w:br/>
        <w:t xml:space="preserve">И уходить за поворот, </w:t>
      </w:r>
      <w:r w:rsidRPr="009B2EE9">
        <w:rPr>
          <w:rFonts w:ascii="Times New Roman" w:hAnsi="Times New Roman"/>
          <w:sz w:val="24"/>
          <w:szCs w:val="24"/>
        </w:rPr>
        <w:br/>
        <w:t>Не обижайте матерей,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b/>
          <w:sz w:val="24"/>
          <w:szCs w:val="24"/>
        </w:rPr>
        <w:t>Азамат</w:t>
      </w:r>
      <w:r w:rsidRPr="009B2EE9">
        <w:rPr>
          <w:rFonts w:ascii="Times New Roman" w:hAnsi="Times New Roman"/>
          <w:sz w:val="24"/>
          <w:szCs w:val="24"/>
        </w:rPr>
        <w:br/>
        <w:t xml:space="preserve">Вы не спешите, не спешите, </w:t>
      </w:r>
      <w:r w:rsidRPr="009B2EE9">
        <w:rPr>
          <w:rFonts w:ascii="Times New Roman" w:hAnsi="Times New Roman"/>
          <w:sz w:val="24"/>
          <w:szCs w:val="24"/>
        </w:rPr>
        <w:br/>
        <w:t xml:space="preserve">И ей, стоящей у ворот, </w:t>
      </w:r>
      <w:r w:rsidRPr="009B2EE9">
        <w:rPr>
          <w:rFonts w:ascii="Times New Roman" w:hAnsi="Times New Roman"/>
          <w:sz w:val="24"/>
          <w:szCs w:val="24"/>
        </w:rPr>
        <w:br/>
        <w:t>Как можно дольше помашите.</w:t>
      </w:r>
      <w:r w:rsidRPr="009B2EE9">
        <w:rPr>
          <w:rFonts w:ascii="Times New Roman" w:hAnsi="Times New Roman"/>
          <w:sz w:val="24"/>
          <w:szCs w:val="24"/>
        </w:rPr>
        <w:br/>
        <w:t xml:space="preserve">Вздыхают матери в тиши, </w:t>
      </w:r>
      <w:r w:rsidRPr="009B2EE9">
        <w:rPr>
          <w:rFonts w:ascii="Times New Roman" w:hAnsi="Times New Roman"/>
          <w:sz w:val="24"/>
          <w:szCs w:val="24"/>
        </w:rPr>
        <w:br/>
        <w:t>В тиши ночей, в тиши тревожной.</w:t>
      </w:r>
      <w:r w:rsidRPr="009B2EE9">
        <w:rPr>
          <w:rFonts w:ascii="Times New Roman" w:hAnsi="Times New Roman"/>
          <w:sz w:val="24"/>
          <w:szCs w:val="24"/>
        </w:rPr>
        <w:br/>
        <w:t>Для них мы вечно малыши.</w:t>
      </w:r>
      <w:r w:rsidRPr="009B2EE9">
        <w:rPr>
          <w:rFonts w:ascii="Times New Roman" w:hAnsi="Times New Roman"/>
          <w:sz w:val="24"/>
          <w:szCs w:val="24"/>
        </w:rPr>
        <w:br/>
        <w:t>И с этим спорить невозможно.</w:t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b/>
          <w:sz w:val="24"/>
          <w:szCs w:val="24"/>
        </w:rPr>
        <w:t>Темирлан</w:t>
      </w:r>
      <w:r w:rsidRPr="009B2EE9">
        <w:rPr>
          <w:rFonts w:ascii="Times New Roman" w:hAnsi="Times New Roman"/>
          <w:sz w:val="24"/>
          <w:szCs w:val="24"/>
        </w:rPr>
        <w:br/>
        <w:t>Так будьте чуточку добрей,</w:t>
      </w:r>
      <w:r w:rsidRPr="009B2EE9">
        <w:rPr>
          <w:rFonts w:ascii="Times New Roman" w:hAnsi="Times New Roman"/>
          <w:sz w:val="24"/>
          <w:szCs w:val="24"/>
        </w:rPr>
        <w:br/>
        <w:t>Опекой их не раздражайтесь,</w:t>
      </w:r>
      <w:r w:rsidRPr="009B2EE9">
        <w:rPr>
          <w:rFonts w:ascii="Times New Roman" w:hAnsi="Times New Roman"/>
          <w:sz w:val="24"/>
          <w:szCs w:val="24"/>
        </w:rPr>
        <w:br/>
        <w:t>Не обижайте матерей,</w:t>
      </w:r>
      <w:r w:rsidRPr="009B2EE9">
        <w:rPr>
          <w:rFonts w:ascii="Times New Roman" w:hAnsi="Times New Roman"/>
          <w:sz w:val="24"/>
          <w:szCs w:val="24"/>
        </w:rPr>
        <w:br/>
        <w:t>На матерей не обижайтесь.</w:t>
      </w:r>
      <w:r w:rsidRPr="009B2EE9">
        <w:rPr>
          <w:rFonts w:ascii="Times New Roman" w:hAnsi="Times New Roman"/>
          <w:sz w:val="24"/>
          <w:szCs w:val="24"/>
        </w:rPr>
        <w:br/>
        <w:t xml:space="preserve">Они страдают от разлук, </w:t>
      </w:r>
      <w:r w:rsidRPr="009B2EE9">
        <w:rPr>
          <w:rFonts w:ascii="Times New Roman" w:hAnsi="Times New Roman"/>
          <w:sz w:val="24"/>
          <w:szCs w:val="24"/>
        </w:rPr>
        <w:br/>
        <w:t>И нам в дороге беспредельной,</w:t>
      </w:r>
      <w:r w:rsidRPr="009B2EE9">
        <w:rPr>
          <w:rFonts w:ascii="Times New Roman" w:hAnsi="Times New Roman"/>
          <w:sz w:val="24"/>
          <w:szCs w:val="24"/>
        </w:rPr>
        <w:br/>
        <w:t>Без материнских добрых рук -</w:t>
      </w:r>
      <w:r w:rsidRPr="009B2EE9">
        <w:rPr>
          <w:rFonts w:ascii="Times New Roman" w:hAnsi="Times New Roman"/>
          <w:sz w:val="24"/>
          <w:szCs w:val="24"/>
        </w:rPr>
        <w:br/>
        <w:t>малышам без колыбельной.</w:t>
      </w:r>
    </w:p>
    <w:p w:rsidR="0035094F" w:rsidRPr="009B2EE9" w:rsidRDefault="0035094F" w:rsidP="00EB08E6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>Фатима</w:t>
      </w:r>
      <w:r w:rsidRPr="009B2EE9">
        <w:rPr>
          <w:rFonts w:ascii="Times New Roman" w:hAnsi="Times New Roman"/>
          <w:sz w:val="24"/>
          <w:szCs w:val="24"/>
        </w:rPr>
        <w:br/>
        <w:t>Пишите письма им скорей,</w:t>
      </w:r>
      <w:r w:rsidRPr="009B2EE9">
        <w:rPr>
          <w:rFonts w:ascii="Times New Roman" w:hAnsi="Times New Roman"/>
          <w:sz w:val="24"/>
          <w:szCs w:val="24"/>
        </w:rPr>
        <w:br/>
        <w:t>И слов высоких не стесняйтесь,</w:t>
      </w:r>
      <w:r w:rsidRPr="009B2EE9">
        <w:rPr>
          <w:rFonts w:ascii="Times New Roman" w:hAnsi="Times New Roman"/>
          <w:sz w:val="24"/>
          <w:szCs w:val="24"/>
        </w:rPr>
        <w:br/>
        <w:t>Не обижайте матерей,</w:t>
      </w:r>
      <w:r w:rsidRPr="009B2EE9">
        <w:rPr>
          <w:rFonts w:ascii="Times New Roman" w:hAnsi="Times New Roman"/>
          <w:sz w:val="24"/>
          <w:szCs w:val="24"/>
        </w:rPr>
        <w:br/>
        <w:t>На матерей не обижайтесь.</w:t>
      </w:r>
      <w:r w:rsidRPr="009B2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35094F" w:rsidRPr="009B2EE9" w:rsidRDefault="0035094F" w:rsidP="00EB08E6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 xml:space="preserve"> Ведущий: Сценка «АПТЕКА»</w:t>
      </w:r>
    </w:p>
    <w:p w:rsidR="0035094F" w:rsidRPr="009B2EE9" w:rsidRDefault="0035094F" w:rsidP="00EB08E6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2EE9">
        <w:rPr>
          <w:rFonts w:ascii="Times New Roman" w:hAnsi="Times New Roman"/>
          <w:b/>
          <w:bCs/>
          <w:sz w:val="24"/>
          <w:szCs w:val="24"/>
        </w:rPr>
        <w:t xml:space="preserve">Ведущий:  </w:t>
      </w:r>
      <w:r w:rsidRPr="009B2EE9">
        <w:rPr>
          <w:rFonts w:ascii="Times New Roman" w:hAnsi="Times New Roman"/>
          <w:bCs/>
          <w:sz w:val="24"/>
          <w:szCs w:val="24"/>
        </w:rPr>
        <w:t>Приглашаем ребят из 6 б</w:t>
      </w:r>
      <w:r w:rsidRPr="009B2E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94F" w:rsidRPr="009B2EE9" w:rsidRDefault="0035094F" w:rsidP="00EB08E6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B2EE9">
        <w:rPr>
          <w:rFonts w:ascii="Times New Roman" w:hAnsi="Times New Roman"/>
          <w:b/>
          <w:bCs/>
          <w:sz w:val="24"/>
          <w:szCs w:val="24"/>
        </w:rPr>
        <w:t xml:space="preserve"> Ведущий</w:t>
      </w:r>
      <w:r w:rsidRPr="009B2EE9">
        <w:rPr>
          <w:rFonts w:ascii="Times New Roman" w:hAnsi="Times New Roman"/>
          <w:sz w:val="24"/>
          <w:szCs w:val="24"/>
        </w:rPr>
        <w:t>: Дорогие, мамочки! Вот и подошел к концу наше выступление! Но мы хотим пожелать Вам,  чтобы праздник никогда не заканчивался в вашей жизни и в вашей душе!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 и счастье.</w:t>
      </w:r>
    </w:p>
    <w:p w:rsidR="0035094F" w:rsidRPr="009B2EE9" w:rsidRDefault="0035094F" w:rsidP="00992898">
      <w:pPr>
        <w:ind w:left="360"/>
        <w:rPr>
          <w:rFonts w:ascii="Times New Roman" w:hAnsi="Times New Roman"/>
          <w:b/>
          <w:sz w:val="24"/>
          <w:szCs w:val="24"/>
        </w:rPr>
      </w:pPr>
      <w:r w:rsidRPr="009B2EE9">
        <w:rPr>
          <w:rFonts w:ascii="Times New Roman" w:hAnsi="Times New Roman"/>
          <w:b/>
          <w:sz w:val="24"/>
          <w:szCs w:val="24"/>
        </w:rPr>
        <w:t>1 ведущий: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 xml:space="preserve"> Родная ты наша, любимая мама,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Спасибо за всё, что ты нам отдала.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Мы скажем тебе откровенно и прямо,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Для нас ты всегда самой лучшей была.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Так будь же здоровой, такой же красивой,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Ведь только добро твои годы несли,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Желаем тебе мы огромного счастья,</w:t>
      </w:r>
    </w:p>
    <w:p w:rsidR="0035094F" w:rsidRPr="009B2EE9" w:rsidRDefault="0035094F" w:rsidP="00992898">
      <w:pPr>
        <w:ind w:left="360"/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t>И низкий – пренизкий поклон до земли!</w:t>
      </w:r>
    </w:p>
    <w:p w:rsidR="0035094F" w:rsidRPr="009B2EE9" w:rsidRDefault="0035094F" w:rsidP="00147CCE">
      <w:pPr>
        <w:rPr>
          <w:rFonts w:ascii="Times New Roman" w:hAnsi="Times New Roman"/>
          <w:sz w:val="24"/>
          <w:szCs w:val="24"/>
        </w:rPr>
      </w:pP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sz w:val="24"/>
          <w:szCs w:val="24"/>
        </w:rPr>
        <w:br/>
      </w:r>
      <w:r w:rsidRPr="009B2EE9">
        <w:rPr>
          <w:rFonts w:ascii="Times New Roman" w:hAnsi="Times New Roman"/>
          <w:sz w:val="24"/>
          <w:szCs w:val="24"/>
        </w:rPr>
        <w:br/>
      </w:r>
    </w:p>
    <w:p w:rsidR="0035094F" w:rsidRPr="009B2EE9" w:rsidRDefault="0035094F">
      <w:pPr>
        <w:rPr>
          <w:rFonts w:ascii="Times New Roman" w:hAnsi="Times New Roman"/>
          <w:sz w:val="24"/>
          <w:szCs w:val="24"/>
        </w:rPr>
      </w:pPr>
    </w:p>
    <w:sectPr w:rsidR="0035094F" w:rsidRPr="009B2EE9" w:rsidSect="00EC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4F" w:rsidRDefault="0035094F" w:rsidP="005D3E4A">
      <w:pPr>
        <w:spacing w:after="0" w:line="240" w:lineRule="auto"/>
      </w:pPr>
      <w:r>
        <w:separator/>
      </w:r>
    </w:p>
  </w:endnote>
  <w:endnote w:type="continuationSeparator" w:id="0">
    <w:p w:rsidR="0035094F" w:rsidRDefault="0035094F" w:rsidP="005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4F" w:rsidRDefault="0035094F" w:rsidP="005D3E4A">
      <w:pPr>
        <w:spacing w:after="0" w:line="240" w:lineRule="auto"/>
      </w:pPr>
      <w:r>
        <w:separator/>
      </w:r>
    </w:p>
  </w:footnote>
  <w:footnote w:type="continuationSeparator" w:id="0">
    <w:p w:rsidR="0035094F" w:rsidRDefault="0035094F" w:rsidP="005D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962"/>
    <w:multiLevelType w:val="hybridMultilevel"/>
    <w:tmpl w:val="4AE0F35E"/>
    <w:lvl w:ilvl="0" w:tplc="33862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5026B6"/>
    <w:multiLevelType w:val="hybridMultilevel"/>
    <w:tmpl w:val="2582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DBE"/>
    <w:rsid w:val="00012E73"/>
    <w:rsid w:val="000149A8"/>
    <w:rsid w:val="000236B7"/>
    <w:rsid w:val="00031F00"/>
    <w:rsid w:val="000767ED"/>
    <w:rsid w:val="00087A4A"/>
    <w:rsid w:val="00091244"/>
    <w:rsid w:val="000A4745"/>
    <w:rsid w:val="00147CCE"/>
    <w:rsid w:val="0015222B"/>
    <w:rsid w:val="00165811"/>
    <w:rsid w:val="00174A54"/>
    <w:rsid w:val="0017668B"/>
    <w:rsid w:val="001A3B4D"/>
    <w:rsid w:val="001B60EA"/>
    <w:rsid w:val="001C2189"/>
    <w:rsid w:val="00206492"/>
    <w:rsid w:val="00226A0C"/>
    <w:rsid w:val="0024410F"/>
    <w:rsid w:val="0026165F"/>
    <w:rsid w:val="002832BA"/>
    <w:rsid w:val="00293D2A"/>
    <w:rsid w:val="00294594"/>
    <w:rsid w:val="002F7055"/>
    <w:rsid w:val="00332292"/>
    <w:rsid w:val="00335D2F"/>
    <w:rsid w:val="0035094F"/>
    <w:rsid w:val="00373B55"/>
    <w:rsid w:val="003820C2"/>
    <w:rsid w:val="00395389"/>
    <w:rsid w:val="003E28FA"/>
    <w:rsid w:val="004122E0"/>
    <w:rsid w:val="00483CA5"/>
    <w:rsid w:val="0048549E"/>
    <w:rsid w:val="00520067"/>
    <w:rsid w:val="00527021"/>
    <w:rsid w:val="00536289"/>
    <w:rsid w:val="0055106C"/>
    <w:rsid w:val="00585A6C"/>
    <w:rsid w:val="00595886"/>
    <w:rsid w:val="005B1915"/>
    <w:rsid w:val="005D3E4A"/>
    <w:rsid w:val="005E68AC"/>
    <w:rsid w:val="005F0CA7"/>
    <w:rsid w:val="005F7E06"/>
    <w:rsid w:val="006168A3"/>
    <w:rsid w:val="006D6679"/>
    <w:rsid w:val="006F3F9E"/>
    <w:rsid w:val="00714B1B"/>
    <w:rsid w:val="00723988"/>
    <w:rsid w:val="00750078"/>
    <w:rsid w:val="007A63E4"/>
    <w:rsid w:val="007C0C2D"/>
    <w:rsid w:val="007F3FE8"/>
    <w:rsid w:val="007F6BC9"/>
    <w:rsid w:val="00814950"/>
    <w:rsid w:val="008C2EC1"/>
    <w:rsid w:val="008C5F56"/>
    <w:rsid w:val="00917B3D"/>
    <w:rsid w:val="00992898"/>
    <w:rsid w:val="009B2EE9"/>
    <w:rsid w:val="009B491A"/>
    <w:rsid w:val="009C24AA"/>
    <w:rsid w:val="009C6A0A"/>
    <w:rsid w:val="009D20C7"/>
    <w:rsid w:val="00A0797F"/>
    <w:rsid w:val="00A149A9"/>
    <w:rsid w:val="00A35C9D"/>
    <w:rsid w:val="00AB247D"/>
    <w:rsid w:val="00AC4287"/>
    <w:rsid w:val="00AE64F4"/>
    <w:rsid w:val="00AF68CA"/>
    <w:rsid w:val="00B824D3"/>
    <w:rsid w:val="00B94EAB"/>
    <w:rsid w:val="00BA7C08"/>
    <w:rsid w:val="00BD6F92"/>
    <w:rsid w:val="00C64E16"/>
    <w:rsid w:val="00C86476"/>
    <w:rsid w:val="00D7239A"/>
    <w:rsid w:val="00D926CC"/>
    <w:rsid w:val="00DB11B0"/>
    <w:rsid w:val="00DD4475"/>
    <w:rsid w:val="00E82608"/>
    <w:rsid w:val="00EB0288"/>
    <w:rsid w:val="00EB08E6"/>
    <w:rsid w:val="00EC26E9"/>
    <w:rsid w:val="00ED5A27"/>
    <w:rsid w:val="00F04DBE"/>
    <w:rsid w:val="00F12638"/>
    <w:rsid w:val="00F12A2E"/>
    <w:rsid w:val="00F51705"/>
    <w:rsid w:val="00FC372A"/>
    <w:rsid w:val="00FE4639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back">
    <w:name w:val="butback"/>
    <w:basedOn w:val="DefaultParagraphFont"/>
    <w:uiPriority w:val="99"/>
    <w:rsid w:val="00F04DBE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F04D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3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3E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37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68CA"/>
    <w:rPr>
      <w:rFonts w:cs="Times New Roman"/>
    </w:rPr>
  </w:style>
  <w:style w:type="paragraph" w:styleId="NormalWeb">
    <w:name w:val="Normal (Web)"/>
    <w:basedOn w:val="Normal"/>
    <w:uiPriority w:val="99"/>
    <w:rsid w:val="00AF6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F68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6</Pages>
  <Words>1221</Words>
  <Characters>6962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28</cp:revision>
  <cp:lastPrinted>2014-12-04T19:37:00Z</cp:lastPrinted>
  <dcterms:created xsi:type="dcterms:W3CDTF">2012-11-26T19:34:00Z</dcterms:created>
  <dcterms:modified xsi:type="dcterms:W3CDTF">2014-12-04T19:37:00Z</dcterms:modified>
</cp:coreProperties>
</file>